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Enter your name:"/>
        <w:tag w:val="Enter your name:"/>
        <w:id w:val="4805016"/>
        <w:placeholder>
          <w:docPart w:val="441F6747938C4AD993492E01F138203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008C92B3" w14:textId="77777777" w:rsidR="00351293" w:rsidRPr="009C5B45" w:rsidRDefault="00746618">
          <w:pPr>
            <w:pStyle w:val="YourName"/>
            <w:rPr>
              <w:sz w:val="20"/>
              <w:szCs w:val="20"/>
            </w:rPr>
          </w:pPr>
          <w:r w:rsidRPr="009C5B45">
            <w:rPr>
              <w:sz w:val="20"/>
              <w:szCs w:val="20"/>
            </w:rPr>
            <w:t>Christopher</w:t>
          </w:r>
          <w:r w:rsidR="007866AA" w:rsidRPr="009C5B45">
            <w:rPr>
              <w:sz w:val="20"/>
              <w:szCs w:val="20"/>
            </w:rPr>
            <w:t xml:space="preserve"> M.</w:t>
          </w:r>
          <w:r w:rsidRPr="009C5B45">
            <w:rPr>
              <w:sz w:val="20"/>
              <w:szCs w:val="20"/>
            </w:rPr>
            <w:t xml:space="preserve"> MacMahon</w:t>
          </w:r>
        </w:p>
      </w:sdtContent>
    </w:sdt>
    <w:p w14:paraId="2BE48531" w14:textId="77777777" w:rsidR="00351293" w:rsidRPr="009C5B45" w:rsidRDefault="007866AA">
      <w:pPr>
        <w:pStyle w:val="ContactInformation"/>
        <w:rPr>
          <w:sz w:val="20"/>
          <w:szCs w:val="20"/>
        </w:rPr>
      </w:pPr>
      <w:r w:rsidRPr="009C5B45">
        <w:rPr>
          <w:sz w:val="20"/>
          <w:szCs w:val="20"/>
        </w:rPr>
        <w:t>3022 N. Oxnard Blvd., Oxnard, CA, 93036</w:t>
      </w:r>
      <w:r w:rsidR="00115D44" w:rsidRPr="009C5B4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852073584"/>
          <w:placeholder>
            <w:docPart w:val="32F229AFB76E4B77A4CE4483767B81F2"/>
          </w:placeholder>
          <w:temporary/>
          <w:showingPlcHdr/>
          <w15:appearance w15:val="hidden"/>
        </w:sdtPr>
        <w:sdtEndPr/>
        <w:sdtContent>
          <w:r w:rsidR="00032A20" w:rsidRPr="009C5B45">
            <w:rPr>
              <w:sz w:val="20"/>
              <w:szCs w:val="20"/>
            </w:rPr>
            <w:t>|</w:t>
          </w:r>
        </w:sdtContent>
      </w:sdt>
      <w:r w:rsidR="00115D44" w:rsidRPr="009C5B45">
        <w:rPr>
          <w:sz w:val="20"/>
          <w:szCs w:val="20"/>
        </w:rPr>
        <w:t xml:space="preserve"> </w:t>
      </w:r>
      <w:r w:rsidRPr="009C5B45">
        <w:rPr>
          <w:sz w:val="20"/>
          <w:szCs w:val="20"/>
        </w:rPr>
        <w:t>775-291-8393</w:t>
      </w:r>
      <w:r w:rsidR="00115D44" w:rsidRPr="009C5B4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-1800520950"/>
          <w:placeholder>
            <w:docPart w:val="D45B79BF5E7B46B4AFA3D03C19BD6E21"/>
          </w:placeholder>
          <w:temporary/>
          <w:showingPlcHdr/>
          <w15:appearance w15:val="hidden"/>
        </w:sdtPr>
        <w:sdtEndPr/>
        <w:sdtContent>
          <w:r w:rsidR="00032A20" w:rsidRPr="009C5B45">
            <w:rPr>
              <w:sz w:val="20"/>
              <w:szCs w:val="20"/>
            </w:rPr>
            <w:t>|</w:t>
          </w:r>
        </w:sdtContent>
      </w:sdt>
      <w:r w:rsidR="00115D44" w:rsidRPr="009C5B45">
        <w:rPr>
          <w:sz w:val="20"/>
          <w:szCs w:val="20"/>
        </w:rPr>
        <w:t xml:space="preserve"> </w:t>
      </w:r>
      <w:r w:rsidRPr="009C5B45">
        <w:rPr>
          <w:sz w:val="20"/>
          <w:szCs w:val="20"/>
        </w:rPr>
        <w:t>cmmacmahon@ucsb.edu</w:t>
      </w:r>
    </w:p>
    <w:p w14:paraId="78D66A10" w14:textId="77777777" w:rsidR="00351293" w:rsidRPr="009C5B45" w:rsidRDefault="003031D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Education:"/>
          <w:tag w:val="Education:"/>
          <w:id w:val="-1894805864"/>
          <w:placeholder>
            <w:docPart w:val="8F19CC94AC43400D97BD91DE34C107BD"/>
          </w:placeholder>
          <w:temporary/>
          <w:showingPlcHdr/>
          <w15:appearance w15:val="hidden"/>
        </w:sdtPr>
        <w:sdtEndPr/>
        <w:sdtContent>
          <w:r w:rsidR="00F67425" w:rsidRPr="009C5B45">
            <w:rPr>
              <w:sz w:val="20"/>
              <w:szCs w:val="20"/>
            </w:rPr>
            <w:t>EDUCATION</w:t>
          </w:r>
        </w:sdtContent>
      </w:sdt>
    </w:p>
    <w:p w14:paraId="54AFD52B" w14:textId="77777777" w:rsidR="00351293" w:rsidRPr="009C5B45" w:rsidRDefault="00746618">
      <w:pPr>
        <w:pStyle w:val="Location"/>
        <w:rPr>
          <w:sz w:val="20"/>
          <w:szCs w:val="20"/>
        </w:rPr>
      </w:pPr>
      <w:r w:rsidRPr="009C5B45">
        <w:rPr>
          <w:sz w:val="20"/>
          <w:szCs w:val="20"/>
        </w:rPr>
        <w:t>University of California Santa Barbara</w:t>
      </w:r>
    </w:p>
    <w:p w14:paraId="7891C3AF" w14:textId="77777777" w:rsidR="00351293" w:rsidRPr="009C5B45" w:rsidRDefault="0074661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Ph.D. History</w:t>
      </w:r>
      <w:r w:rsidR="00115D44" w:rsidRPr="009C5B45">
        <w:rPr>
          <w:sz w:val="20"/>
          <w:szCs w:val="20"/>
        </w:rPr>
        <w:tab/>
      </w:r>
      <w:proofErr w:type="gramStart"/>
      <w:r w:rsidRPr="009C5B45">
        <w:rPr>
          <w:sz w:val="20"/>
          <w:szCs w:val="20"/>
        </w:rPr>
        <w:t>In</w:t>
      </w:r>
      <w:proofErr w:type="gramEnd"/>
      <w:r w:rsidRPr="009C5B45">
        <w:rPr>
          <w:sz w:val="20"/>
          <w:szCs w:val="20"/>
        </w:rPr>
        <w:t xml:space="preserve"> Progress</w:t>
      </w:r>
    </w:p>
    <w:p w14:paraId="0B0D1474" w14:textId="77777777" w:rsidR="00351293" w:rsidRPr="009C5B45" w:rsidRDefault="00746618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Dissertation: “Riparian Revolt: Ecological Change and Water Policy in Early Nevada, 1850-1890.</w:t>
      </w:r>
    </w:p>
    <w:p w14:paraId="0FD64DA2" w14:textId="77777777" w:rsidR="00746618" w:rsidRPr="009C5B45" w:rsidRDefault="00746618" w:rsidP="0074661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Fields: History of the American West, United States History, Environmental History, Public History</w:t>
      </w:r>
      <w:r w:rsidRPr="009C5B45">
        <w:rPr>
          <w:sz w:val="20"/>
          <w:szCs w:val="20"/>
        </w:rPr>
        <w:br/>
        <w:t>Interdisciplinary Emphasis in the Environment and Society</w:t>
      </w:r>
    </w:p>
    <w:p w14:paraId="2B6CE8C4" w14:textId="77777777" w:rsidR="00351293" w:rsidRPr="009C5B45" w:rsidRDefault="00746618">
      <w:pPr>
        <w:pStyle w:val="Location"/>
        <w:rPr>
          <w:sz w:val="20"/>
          <w:szCs w:val="20"/>
        </w:rPr>
      </w:pPr>
      <w:r w:rsidRPr="009C5B45">
        <w:rPr>
          <w:sz w:val="20"/>
          <w:szCs w:val="20"/>
        </w:rPr>
        <w:t>University of California Santa Barbara</w:t>
      </w:r>
    </w:p>
    <w:p w14:paraId="0C2A616D" w14:textId="77777777" w:rsidR="00351293" w:rsidRPr="009C5B45" w:rsidRDefault="00746618" w:rsidP="0074661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M.A. History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2018</w:t>
      </w:r>
    </w:p>
    <w:p w14:paraId="50E84B3E" w14:textId="77777777" w:rsidR="00746618" w:rsidRPr="009C5B45" w:rsidRDefault="00746618" w:rsidP="00746618">
      <w:pPr>
        <w:pStyle w:val="JobTitle"/>
        <w:rPr>
          <w:sz w:val="20"/>
          <w:szCs w:val="20"/>
        </w:rPr>
      </w:pPr>
    </w:p>
    <w:p w14:paraId="7A9B6FA6" w14:textId="77777777" w:rsidR="00351293" w:rsidRPr="009C5B45" w:rsidRDefault="00746618">
      <w:pPr>
        <w:pStyle w:val="Location"/>
        <w:rPr>
          <w:sz w:val="20"/>
          <w:szCs w:val="20"/>
        </w:rPr>
      </w:pPr>
      <w:r w:rsidRPr="009C5B45">
        <w:rPr>
          <w:sz w:val="20"/>
          <w:szCs w:val="20"/>
        </w:rPr>
        <w:t>California State University Channel Islands</w:t>
      </w:r>
    </w:p>
    <w:p w14:paraId="38172340" w14:textId="77777777" w:rsidR="00351293" w:rsidRPr="009C5B45" w:rsidRDefault="0074661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B.A. History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2015</w:t>
      </w:r>
    </w:p>
    <w:p w14:paraId="6AB0101C" w14:textId="77777777" w:rsidR="00351293" w:rsidRPr="009C5B45" w:rsidRDefault="00746618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Magna Cum Laude</w:t>
      </w:r>
    </w:p>
    <w:p w14:paraId="7F66F568" w14:textId="77777777" w:rsidR="00351293" w:rsidRPr="009C5B45" w:rsidRDefault="00746618" w:rsidP="00740ED8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Capstone Thesis</w:t>
      </w:r>
      <w:r w:rsidR="00A213B8" w:rsidRPr="009C5B45">
        <w:rPr>
          <w:sz w:val="20"/>
          <w:szCs w:val="20"/>
        </w:rPr>
        <w:t>: “</w:t>
      </w:r>
      <w:r w:rsidRPr="009C5B45">
        <w:rPr>
          <w:sz w:val="20"/>
          <w:szCs w:val="20"/>
        </w:rPr>
        <w:t xml:space="preserve">Mystery on the Mainline: What Wrecked </w:t>
      </w:r>
      <w:r w:rsidR="00A213B8" w:rsidRPr="009C5B45">
        <w:rPr>
          <w:sz w:val="20"/>
          <w:szCs w:val="20"/>
        </w:rPr>
        <w:t>the</w:t>
      </w:r>
      <w:r w:rsidRPr="009C5B45">
        <w:rPr>
          <w:i/>
          <w:iCs/>
          <w:sz w:val="20"/>
          <w:szCs w:val="20"/>
        </w:rPr>
        <w:t xml:space="preserve"> City of San Francisco</w:t>
      </w:r>
      <w:r w:rsidRPr="009C5B45">
        <w:rPr>
          <w:sz w:val="20"/>
          <w:szCs w:val="20"/>
        </w:rPr>
        <w:t>?”</w:t>
      </w:r>
    </w:p>
    <w:p w14:paraId="2BE1A4EC" w14:textId="77777777" w:rsidR="00351293" w:rsidRPr="009C5B45" w:rsidRDefault="003031D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Awards:"/>
          <w:tag w:val="Awards:"/>
          <w:id w:val="1299884277"/>
          <w:placeholder>
            <w:docPart w:val="F1D8863F7A5F4EF2AA5E96A7E8C737EC"/>
          </w:placeholder>
          <w:temporary/>
          <w:showingPlcHdr/>
          <w15:appearance w15:val="hidden"/>
        </w:sdtPr>
        <w:sdtEndPr/>
        <w:sdtContent>
          <w:r w:rsidR="00F67425" w:rsidRPr="009C5B45">
            <w:rPr>
              <w:sz w:val="20"/>
              <w:szCs w:val="20"/>
            </w:rPr>
            <w:t>AWARDS</w:t>
          </w:r>
        </w:sdtContent>
      </w:sdt>
    </w:p>
    <w:p w14:paraId="20BA1893" w14:textId="2AE67E0B" w:rsidR="005A0668" w:rsidRPr="009C5B45" w:rsidRDefault="00C90F79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Donald V</w:t>
      </w:r>
      <w:r w:rsidR="002875CC" w:rsidRPr="009C5B45">
        <w:rPr>
          <w:sz w:val="20"/>
          <w:szCs w:val="20"/>
        </w:rPr>
        <w:t>an</w:t>
      </w:r>
      <w:r w:rsidR="004907AB" w:rsidRPr="009C5B45">
        <w:rPr>
          <w:sz w:val="20"/>
          <w:szCs w:val="20"/>
        </w:rPr>
        <w:t xml:space="preserve"> </w:t>
      </w:r>
      <w:proofErr w:type="spellStart"/>
      <w:r w:rsidR="002875CC" w:rsidRPr="009C5B45">
        <w:rPr>
          <w:sz w:val="20"/>
          <w:szCs w:val="20"/>
        </w:rPr>
        <w:t>Gelderen</w:t>
      </w:r>
      <w:proofErr w:type="spellEnd"/>
      <w:r w:rsidR="004907AB" w:rsidRPr="009C5B45">
        <w:rPr>
          <w:sz w:val="20"/>
          <w:szCs w:val="20"/>
        </w:rPr>
        <w:t xml:space="preserve"> Memorial</w:t>
      </w:r>
      <w:r w:rsidR="002875CC" w:rsidRPr="009C5B45">
        <w:rPr>
          <w:sz w:val="20"/>
          <w:szCs w:val="20"/>
        </w:rPr>
        <w:t xml:space="preserve"> Award</w:t>
      </w:r>
      <w:r w:rsidR="002875CC" w:rsidRPr="009C5B45">
        <w:rPr>
          <w:sz w:val="20"/>
          <w:szCs w:val="20"/>
        </w:rPr>
        <w:tab/>
        <w:t>2020</w:t>
      </w:r>
    </w:p>
    <w:p w14:paraId="677E319A" w14:textId="30C742EE" w:rsidR="002B69A4" w:rsidRPr="009C5B45" w:rsidRDefault="002B69A4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 xml:space="preserve">UCSB History Department Dissertation Fellowship </w:t>
      </w:r>
      <w:r w:rsidRPr="009C5B45">
        <w:rPr>
          <w:sz w:val="20"/>
          <w:szCs w:val="20"/>
        </w:rPr>
        <w:tab/>
        <w:t>2020</w:t>
      </w:r>
    </w:p>
    <w:p w14:paraId="0A80BB3E" w14:textId="007EEF97" w:rsidR="00351293" w:rsidRPr="009C5B45" w:rsidRDefault="00746618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Wilbur R. Jacobs Prize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2019</w:t>
      </w:r>
    </w:p>
    <w:p w14:paraId="079BF445" w14:textId="77777777" w:rsidR="00351293" w:rsidRPr="009C5B45" w:rsidRDefault="00746618">
      <w:pPr>
        <w:pStyle w:val="NormalBodyText"/>
        <w:rPr>
          <w:sz w:val="20"/>
          <w:szCs w:val="20"/>
        </w:rPr>
      </w:pPr>
      <w:r w:rsidRPr="009C5B45">
        <w:rPr>
          <w:sz w:val="20"/>
          <w:szCs w:val="20"/>
        </w:rPr>
        <w:t>Charles Redd Fellowship Award in Western American History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2019</w:t>
      </w:r>
    </w:p>
    <w:p w14:paraId="04F6BE22" w14:textId="77777777" w:rsidR="00351293" w:rsidRPr="009C5B45" w:rsidRDefault="00746618">
      <w:pPr>
        <w:pStyle w:val="SpaceAfter1NoRightIndent"/>
        <w:rPr>
          <w:sz w:val="20"/>
          <w:szCs w:val="20"/>
        </w:rPr>
      </w:pPr>
      <w:r w:rsidRPr="009C5B45">
        <w:rPr>
          <w:sz w:val="20"/>
          <w:szCs w:val="20"/>
        </w:rPr>
        <w:t>Excellence in Teaching Award: Honorable Mention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2019</w:t>
      </w:r>
      <w:r w:rsidRPr="009C5B45">
        <w:rPr>
          <w:sz w:val="20"/>
          <w:szCs w:val="20"/>
        </w:rPr>
        <w:br/>
        <w:t>History Program Honors</w:t>
      </w:r>
      <w:r w:rsidRPr="009C5B45">
        <w:rPr>
          <w:sz w:val="20"/>
          <w:szCs w:val="20"/>
        </w:rPr>
        <w:tab/>
        <w:t>2016</w:t>
      </w:r>
      <w:r w:rsidRPr="009C5B45">
        <w:rPr>
          <w:sz w:val="20"/>
          <w:szCs w:val="20"/>
        </w:rPr>
        <w:br/>
        <w:t>Interdisciplinary Learning Community Grant</w:t>
      </w:r>
      <w:r w:rsidRPr="009C5B45">
        <w:rPr>
          <w:sz w:val="20"/>
          <w:szCs w:val="20"/>
        </w:rPr>
        <w:tab/>
        <w:t>2015</w:t>
      </w:r>
      <w:r w:rsidRPr="009C5B45">
        <w:rPr>
          <w:sz w:val="20"/>
          <w:szCs w:val="20"/>
        </w:rPr>
        <w:br/>
        <w:t>President of the United States’ Call to Service Award</w:t>
      </w:r>
      <w:r w:rsidRPr="009C5B45">
        <w:rPr>
          <w:sz w:val="20"/>
          <w:szCs w:val="20"/>
        </w:rPr>
        <w:tab/>
        <w:t>2011</w:t>
      </w:r>
    </w:p>
    <w:p w14:paraId="08E8C146" w14:textId="77777777" w:rsidR="00351293" w:rsidRPr="009C5B45" w:rsidRDefault="003031D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Teaching Experience:"/>
          <w:tag w:val="Teaching Experience:"/>
          <w:id w:val="-1341844531"/>
          <w:placeholder>
            <w:docPart w:val="8B7141F4A5594E4AB851CCA52ABB2CD0"/>
          </w:placeholder>
          <w:showingPlcHdr/>
          <w15:appearance w15:val="hidden"/>
        </w:sdtPr>
        <w:sdtEndPr/>
        <w:sdtContent>
          <w:r w:rsidR="006243F7" w:rsidRPr="009C5B45">
            <w:rPr>
              <w:sz w:val="20"/>
              <w:szCs w:val="20"/>
            </w:rPr>
            <w:t>TEACHING EXPERIENCE</w:t>
          </w:r>
        </w:sdtContent>
      </w:sdt>
    </w:p>
    <w:p w14:paraId="644B4044" w14:textId="77777777" w:rsidR="00351293" w:rsidRPr="009C5B45" w:rsidRDefault="00746618">
      <w:pPr>
        <w:pStyle w:val="Location"/>
        <w:rPr>
          <w:sz w:val="20"/>
          <w:szCs w:val="20"/>
          <w:u w:val="single"/>
        </w:rPr>
      </w:pPr>
      <w:r w:rsidRPr="009C5B45">
        <w:rPr>
          <w:sz w:val="20"/>
          <w:szCs w:val="20"/>
          <w:u w:val="single"/>
        </w:rPr>
        <w:t>University of California Santa Barbara</w:t>
      </w:r>
    </w:p>
    <w:p w14:paraId="35ED667E" w14:textId="77777777" w:rsidR="00351293" w:rsidRPr="009C5B45" w:rsidRDefault="009D305D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Adjunct Instructor— “History of the American West”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Summer 2020</w:t>
      </w:r>
    </w:p>
    <w:sdt>
      <w:sdtPr>
        <w:rPr>
          <w:sz w:val="20"/>
          <w:szCs w:val="20"/>
        </w:rPr>
        <w:alias w:val="Enter responsibilities:"/>
        <w:tag w:val="Enter responsibilities:"/>
        <w:id w:val="4805750"/>
        <w:placeholder>
          <w:docPart w:val="7B74CEBA4F294BF8A97F63784E8633B4"/>
        </w:placeholder>
        <w:temporary/>
        <w:showingPlcHdr/>
        <w15:appearance w15:val="hidden"/>
      </w:sdtPr>
      <w:sdtEndPr/>
      <w:sdtContent>
        <w:p w14:paraId="6F81B7ED" w14:textId="77777777" w:rsidR="00351293" w:rsidRPr="009C5B45" w:rsidRDefault="00115D44">
          <w:pPr>
            <w:pStyle w:val="SpaceAfter"/>
            <w:rPr>
              <w:sz w:val="20"/>
              <w:szCs w:val="20"/>
            </w:rPr>
          </w:pPr>
          <w:r w:rsidRPr="009C5B45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5E79FC3A" w14:textId="77777777" w:rsidR="00351293" w:rsidRPr="009C5B45" w:rsidRDefault="009D305D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Graduate Teaching Assistant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2018-Present</w:t>
      </w:r>
    </w:p>
    <w:p w14:paraId="08CE241A" w14:textId="77777777" w:rsidR="009D305D" w:rsidRPr="009C5B45" w:rsidRDefault="009D305D">
      <w:pPr>
        <w:pStyle w:val="JobTitle"/>
        <w:rPr>
          <w:b w:val="0"/>
          <w:bCs/>
          <w:sz w:val="20"/>
          <w:szCs w:val="20"/>
        </w:rPr>
      </w:pPr>
      <w:r w:rsidRPr="009C5B45">
        <w:rPr>
          <w:b w:val="0"/>
          <w:bCs/>
          <w:sz w:val="20"/>
          <w:szCs w:val="20"/>
        </w:rPr>
        <w:t>Courses: American People, 1490-1830; American People, 1830-1920; American People, 1920-Present;</w:t>
      </w:r>
      <w:r w:rsidRPr="009C5B45">
        <w:rPr>
          <w:b w:val="0"/>
          <w:bCs/>
          <w:sz w:val="20"/>
          <w:szCs w:val="20"/>
        </w:rPr>
        <w:br/>
        <w:t>World History, 1500-Present; Great Issues in the History of Public Policy; History of the Middle East, 1800-Present</w:t>
      </w:r>
    </w:p>
    <w:p w14:paraId="674BA38E" w14:textId="77777777" w:rsidR="009D305D" w:rsidRPr="009C5B45" w:rsidRDefault="003031D0" w:rsidP="009D305D">
      <w:pPr>
        <w:pStyle w:val="Location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alias w:val="Enter responsibilities:"/>
          <w:tag w:val="Enter responsibilities:"/>
          <w:id w:val="4806001"/>
          <w:placeholder>
            <w:docPart w:val="04164FE2EE9647089E999453B8D1BA96"/>
          </w:placeholder>
          <w:temporary/>
          <w:showingPlcHdr/>
          <w15:appearance w15:val="hidden"/>
        </w:sdtPr>
        <w:sdtEndPr/>
        <w:sdtContent>
          <w:r w:rsidR="00115D44" w:rsidRPr="009C5B45">
            <w:rPr>
              <w:sz w:val="20"/>
              <w:szCs w:val="20"/>
            </w:rPr>
            <w:t>Collaborated on curriculum and exam development, met with students upon request, and graded all written work, including final exam papers.</w:t>
          </w:r>
        </w:sdtContent>
      </w:sdt>
      <w:r w:rsidR="009D305D" w:rsidRPr="009C5B45">
        <w:rPr>
          <w:sz w:val="20"/>
          <w:szCs w:val="20"/>
        </w:rPr>
        <w:br/>
      </w:r>
      <w:r w:rsidR="009D305D" w:rsidRPr="009C5B45">
        <w:rPr>
          <w:sz w:val="20"/>
          <w:szCs w:val="20"/>
        </w:rPr>
        <w:br/>
      </w:r>
      <w:r w:rsidR="009D305D" w:rsidRPr="009C5B45">
        <w:rPr>
          <w:sz w:val="20"/>
          <w:szCs w:val="20"/>
          <w:u w:val="single"/>
        </w:rPr>
        <w:t>Santa Barbara City College</w:t>
      </w:r>
    </w:p>
    <w:p w14:paraId="5BCE5B92" w14:textId="77777777" w:rsidR="009D305D" w:rsidRPr="009C5B45" w:rsidRDefault="009D305D" w:rsidP="009D305D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Adjunct Instructor— “History of the United States, 1865-Present”</w:t>
      </w:r>
      <w:r w:rsidRPr="009C5B45">
        <w:rPr>
          <w:sz w:val="20"/>
          <w:szCs w:val="20"/>
        </w:rPr>
        <w:tab/>
      </w:r>
      <w:r w:rsidR="001D529E" w:rsidRPr="009C5B45">
        <w:rPr>
          <w:sz w:val="20"/>
          <w:szCs w:val="20"/>
        </w:rPr>
        <w:t xml:space="preserve">2019, </w:t>
      </w:r>
      <w:r w:rsidRPr="009C5B45">
        <w:rPr>
          <w:sz w:val="20"/>
          <w:szCs w:val="20"/>
        </w:rPr>
        <w:t>2020</w:t>
      </w:r>
    </w:p>
    <w:p w14:paraId="169BD9D7" w14:textId="07F53604" w:rsidR="001D529E" w:rsidRPr="009C5B45" w:rsidRDefault="003031D0" w:rsidP="001D529E">
      <w:pPr>
        <w:pStyle w:val="JobTitle"/>
        <w:rPr>
          <w:sz w:val="20"/>
          <w:szCs w:val="20"/>
        </w:rPr>
      </w:pPr>
      <w:sdt>
        <w:sdtPr>
          <w:rPr>
            <w:sz w:val="20"/>
            <w:szCs w:val="20"/>
          </w:rPr>
          <w:alias w:val="Enter responsibilities:"/>
          <w:tag w:val="Enter responsibilities:"/>
          <w:id w:val="1276747477"/>
          <w:placeholder>
            <w:docPart w:val="A9D691DB2B6241C687414E0F9EB8C3D0"/>
          </w:placeholder>
          <w:temporary/>
          <w:showingPlcHdr/>
          <w15:appearance w15:val="hidden"/>
        </w:sdtPr>
        <w:sdtEndPr/>
        <w:sdtContent>
          <w:r w:rsidR="009D305D" w:rsidRPr="009C5B45">
            <w:rPr>
              <w:b w:val="0"/>
              <w:bCs/>
              <w:sz w:val="20"/>
              <w:szCs w:val="20"/>
            </w:rPr>
            <w:t>Developed syllabus and overall course structure, and administered all grades.</w:t>
          </w:r>
        </w:sdtContent>
      </w:sdt>
      <w:r w:rsidR="001D529E" w:rsidRPr="009C5B45">
        <w:rPr>
          <w:sz w:val="20"/>
          <w:szCs w:val="20"/>
        </w:rPr>
        <w:br/>
      </w:r>
      <w:r w:rsidR="001D529E" w:rsidRPr="009C5B45">
        <w:rPr>
          <w:sz w:val="20"/>
          <w:szCs w:val="20"/>
          <w:u w:val="single"/>
        </w:rPr>
        <w:br/>
      </w:r>
      <w:r w:rsidR="001D529E" w:rsidRPr="009C5B45">
        <w:rPr>
          <w:sz w:val="20"/>
          <w:szCs w:val="20"/>
        </w:rPr>
        <w:t>Adjunct Instructor— “History of the United States, 1490-1865”</w:t>
      </w:r>
      <w:r w:rsidR="001D529E" w:rsidRPr="009C5B45">
        <w:rPr>
          <w:sz w:val="20"/>
          <w:szCs w:val="20"/>
        </w:rPr>
        <w:tab/>
        <w:t>2020</w:t>
      </w:r>
      <w:r w:rsidR="00F2390F" w:rsidRPr="009C5B45">
        <w:rPr>
          <w:sz w:val="20"/>
          <w:szCs w:val="20"/>
        </w:rPr>
        <w:t>-Present</w:t>
      </w:r>
    </w:p>
    <w:sdt>
      <w:sdtPr>
        <w:rPr>
          <w:sz w:val="20"/>
          <w:szCs w:val="20"/>
        </w:rPr>
        <w:alias w:val="Enter responsibilities:"/>
        <w:tag w:val="Enter responsibilities:"/>
        <w:id w:val="-2107263784"/>
        <w:placeholder>
          <w:docPart w:val="F6D9BB9DF1E94CD9B719719A6C4CB063"/>
        </w:placeholder>
        <w:temporary/>
        <w:showingPlcHdr/>
        <w15:appearance w15:val="hidden"/>
      </w:sdtPr>
      <w:sdtEndPr/>
      <w:sdtContent>
        <w:p w14:paraId="7400D2DC" w14:textId="77777777" w:rsidR="00351293" w:rsidRPr="009C5B45" w:rsidRDefault="001D529E" w:rsidP="001D529E">
          <w:pPr>
            <w:pStyle w:val="SpaceAfter"/>
            <w:rPr>
              <w:sz w:val="20"/>
              <w:szCs w:val="20"/>
              <w:u w:val="single"/>
            </w:rPr>
          </w:pPr>
          <w:r w:rsidRPr="009C5B45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5EA6463E" w14:textId="77777777" w:rsidR="00351293" w:rsidRPr="009C5B45" w:rsidRDefault="003031D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Publications and papers:"/>
          <w:tag w:val="Publications and papers:"/>
          <w:id w:val="-1570023977"/>
          <w:placeholder>
            <w:docPart w:val="E4B1063BD4A741F7A0B8D223C523A88E"/>
          </w:placeholder>
          <w:temporary/>
          <w:showingPlcHdr/>
          <w15:appearance w15:val="hidden"/>
        </w:sdtPr>
        <w:sdtEndPr/>
        <w:sdtContent>
          <w:r w:rsidR="00847465" w:rsidRPr="009C5B45">
            <w:rPr>
              <w:sz w:val="20"/>
              <w:szCs w:val="20"/>
            </w:rPr>
            <w:t>PUBLICATIONS AND PAPERS</w:t>
          </w:r>
        </w:sdtContent>
      </w:sdt>
    </w:p>
    <w:p w14:paraId="2BE1B056" w14:textId="77777777" w:rsidR="00351293" w:rsidRPr="009C5B45" w:rsidRDefault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sz w:val="20"/>
          <w:szCs w:val="20"/>
        </w:rPr>
        <w:lastRenderedPageBreak/>
        <w:t>“</w:t>
      </w:r>
      <w:r w:rsidRPr="009C5B45">
        <w:rPr>
          <w:i w:val="0"/>
          <w:iCs/>
          <w:sz w:val="20"/>
          <w:szCs w:val="20"/>
        </w:rPr>
        <w:t xml:space="preserve">Mystery on the Mainline: What Wrecked the </w:t>
      </w:r>
      <w:r w:rsidRPr="009C5B45">
        <w:rPr>
          <w:sz w:val="20"/>
          <w:szCs w:val="20"/>
        </w:rPr>
        <w:t>City of San Francisco</w:t>
      </w:r>
      <w:r w:rsidRPr="009C5B45">
        <w:rPr>
          <w:i w:val="0"/>
          <w:iCs/>
          <w:sz w:val="20"/>
          <w:szCs w:val="20"/>
        </w:rPr>
        <w:t>?”</w:t>
      </w:r>
    </w:p>
    <w:p w14:paraId="0C3697BB" w14:textId="77777777" w:rsidR="00351293" w:rsidRPr="009C5B45" w:rsidRDefault="001D529E">
      <w:pPr>
        <w:pStyle w:val="SpaceAfter"/>
        <w:rPr>
          <w:sz w:val="20"/>
          <w:szCs w:val="20"/>
        </w:rPr>
      </w:pPr>
      <w:r w:rsidRPr="009C5B45">
        <w:rPr>
          <w:i/>
          <w:iCs/>
          <w:sz w:val="20"/>
          <w:szCs w:val="20"/>
        </w:rPr>
        <w:t>Nevada Historical Quarterly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2016</w:t>
      </w:r>
    </w:p>
    <w:p w14:paraId="25679529" w14:textId="77777777" w:rsidR="00351293" w:rsidRPr="009C5B45" w:rsidRDefault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>“Age of Sail,” “Bikini Atoll (Nuclear Pacific),” and “Zheng He” in</w:t>
      </w:r>
    </w:p>
    <w:p w14:paraId="11D21087" w14:textId="77777777" w:rsidR="001D529E" w:rsidRPr="009C5B45" w:rsidRDefault="001D529E" w:rsidP="001D529E">
      <w:pPr>
        <w:pStyle w:val="SpaceAfter"/>
        <w:rPr>
          <w:sz w:val="20"/>
          <w:szCs w:val="20"/>
        </w:rPr>
      </w:pPr>
      <w:r w:rsidRPr="009C5B45">
        <w:rPr>
          <w:i/>
          <w:iCs/>
          <w:sz w:val="20"/>
          <w:szCs w:val="20"/>
        </w:rPr>
        <w:t>The World’s Oceans and Geography, History, and Environment</w:t>
      </w:r>
      <w:r w:rsidR="00115D44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2018</w:t>
      </w:r>
    </w:p>
    <w:p w14:paraId="42D0BB39" w14:textId="77777777" w:rsidR="001D529E" w:rsidRPr="009C5B45" w:rsidRDefault="001D529E" w:rsidP="001D529E">
      <w:pPr>
        <w:pStyle w:val="SectionHeading"/>
        <w:rPr>
          <w:sz w:val="20"/>
          <w:szCs w:val="20"/>
        </w:rPr>
      </w:pPr>
      <w:r w:rsidRPr="009C5B45">
        <w:rPr>
          <w:sz w:val="20"/>
          <w:szCs w:val="20"/>
        </w:rPr>
        <w:t>Conference Presentations</w:t>
      </w:r>
    </w:p>
    <w:p w14:paraId="5CAB4BAD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sz w:val="20"/>
          <w:szCs w:val="20"/>
        </w:rPr>
        <w:t>“</w:t>
      </w:r>
      <w:r w:rsidR="00A213B8" w:rsidRPr="009C5B45">
        <w:rPr>
          <w:i w:val="0"/>
          <w:iCs/>
          <w:sz w:val="20"/>
          <w:szCs w:val="20"/>
        </w:rPr>
        <w:t>Tapping Tahoe: Water Policy and 19</w:t>
      </w:r>
      <w:r w:rsidR="00A213B8" w:rsidRPr="009C5B45">
        <w:rPr>
          <w:i w:val="0"/>
          <w:iCs/>
          <w:sz w:val="20"/>
          <w:szCs w:val="20"/>
          <w:vertAlign w:val="superscript"/>
        </w:rPr>
        <w:t>th</w:t>
      </w:r>
      <w:r w:rsidR="00A213B8" w:rsidRPr="009C5B45">
        <w:rPr>
          <w:i w:val="0"/>
          <w:iCs/>
          <w:sz w:val="20"/>
          <w:szCs w:val="20"/>
        </w:rPr>
        <w:t xml:space="preserve"> Century Pipe Dreams”</w:t>
      </w:r>
    </w:p>
    <w:p w14:paraId="3283211D" w14:textId="77777777" w:rsidR="001D529E" w:rsidRPr="009C5B45" w:rsidRDefault="00A213B8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Western History Association</w:t>
      </w:r>
      <w:r w:rsidR="001D529E" w:rsidRPr="009C5B45">
        <w:rPr>
          <w:sz w:val="20"/>
          <w:szCs w:val="20"/>
        </w:rPr>
        <w:tab/>
        <w:t>October 2020</w:t>
      </w:r>
    </w:p>
    <w:p w14:paraId="6B9A1346" w14:textId="77777777" w:rsidR="00A213B8" w:rsidRPr="009C5B45" w:rsidRDefault="00A213B8" w:rsidP="00A213B8">
      <w:pPr>
        <w:pStyle w:val="ItalicHeading"/>
        <w:rPr>
          <w:i w:val="0"/>
          <w:iCs/>
          <w:sz w:val="20"/>
          <w:szCs w:val="20"/>
        </w:rPr>
      </w:pPr>
      <w:r w:rsidRPr="009C5B45">
        <w:rPr>
          <w:sz w:val="20"/>
          <w:szCs w:val="20"/>
        </w:rPr>
        <w:t>“</w:t>
      </w:r>
      <w:r w:rsidRPr="009C5B45">
        <w:rPr>
          <w:i w:val="0"/>
          <w:iCs/>
          <w:sz w:val="20"/>
          <w:szCs w:val="20"/>
        </w:rPr>
        <w:t>Riparian Revolt” in Graduate Student Lightning Round</w:t>
      </w:r>
    </w:p>
    <w:p w14:paraId="10E2580C" w14:textId="77777777" w:rsidR="00A213B8" w:rsidRPr="009C5B45" w:rsidRDefault="00A213B8" w:rsidP="00A213B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Western History Association</w:t>
      </w:r>
      <w:r w:rsidRPr="009C5B45">
        <w:rPr>
          <w:sz w:val="20"/>
          <w:szCs w:val="20"/>
        </w:rPr>
        <w:tab/>
        <w:t>October 2020</w:t>
      </w:r>
    </w:p>
    <w:p w14:paraId="56588253" w14:textId="77777777" w:rsidR="00A213B8" w:rsidRPr="009C5B45" w:rsidRDefault="00A213B8" w:rsidP="00A213B8">
      <w:pPr>
        <w:pStyle w:val="ItalicHeading"/>
        <w:rPr>
          <w:i w:val="0"/>
          <w:iCs/>
          <w:sz w:val="20"/>
          <w:szCs w:val="20"/>
        </w:rPr>
      </w:pPr>
      <w:r w:rsidRPr="009C5B45">
        <w:rPr>
          <w:sz w:val="20"/>
          <w:szCs w:val="20"/>
        </w:rPr>
        <w:t>“</w:t>
      </w:r>
      <w:r w:rsidRPr="009C5B45">
        <w:rPr>
          <w:i w:val="0"/>
          <w:iCs/>
          <w:sz w:val="20"/>
          <w:szCs w:val="20"/>
        </w:rPr>
        <w:t>Podcasting for Museums”</w:t>
      </w:r>
    </w:p>
    <w:p w14:paraId="56EF8A97" w14:textId="61CC7402" w:rsidR="00A213B8" w:rsidRPr="009C5B45" w:rsidRDefault="00A213B8" w:rsidP="00947DB0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University of California Irvine Public Humanities Graduate Conference</w:t>
      </w:r>
      <w:r w:rsidRPr="009C5B45">
        <w:rPr>
          <w:sz w:val="20"/>
          <w:szCs w:val="20"/>
        </w:rPr>
        <w:tab/>
        <w:t>Cancelled</w:t>
      </w:r>
      <w:r w:rsidR="009C5B45">
        <w:rPr>
          <w:sz w:val="20"/>
          <w:szCs w:val="20"/>
        </w:rPr>
        <w:t xml:space="preserve">, </w:t>
      </w:r>
      <w:r w:rsidRPr="009C5B45">
        <w:rPr>
          <w:sz w:val="20"/>
          <w:szCs w:val="20"/>
        </w:rPr>
        <w:t>COVID-19</w:t>
      </w:r>
    </w:p>
    <w:p w14:paraId="3EA49F2B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>“</w:t>
      </w:r>
      <w:r w:rsidR="00A213B8" w:rsidRPr="009C5B45">
        <w:rPr>
          <w:i w:val="0"/>
          <w:iCs/>
          <w:sz w:val="20"/>
          <w:szCs w:val="20"/>
        </w:rPr>
        <w:t>All the Good Land: Environmental Impacts of Early Nevada Settlement”</w:t>
      </w:r>
    </w:p>
    <w:p w14:paraId="4C7B0611" w14:textId="77777777" w:rsidR="001D529E" w:rsidRPr="009C5B45" w:rsidRDefault="00A213B8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Western History Association</w:t>
      </w:r>
      <w:r w:rsidR="001D529E" w:rsidRPr="009C5B45">
        <w:rPr>
          <w:sz w:val="20"/>
          <w:szCs w:val="20"/>
        </w:rPr>
        <w:tab/>
        <w:t>2019</w:t>
      </w:r>
    </w:p>
    <w:p w14:paraId="26A4A507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>“</w:t>
      </w:r>
      <w:r w:rsidR="00A213B8" w:rsidRPr="009C5B45">
        <w:rPr>
          <w:i w:val="0"/>
          <w:iCs/>
          <w:sz w:val="20"/>
          <w:szCs w:val="20"/>
        </w:rPr>
        <w:t>All the Good Land: Environmental Impacts of Early Nevada Settlement”</w:t>
      </w:r>
    </w:p>
    <w:p w14:paraId="155BB1C5" w14:textId="77777777" w:rsidR="001D529E" w:rsidRPr="009C5B45" w:rsidRDefault="00A213B8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Pacific Coast Branch of the American Historical Association</w:t>
      </w:r>
      <w:r w:rsidR="001D529E" w:rsidRPr="009C5B45">
        <w:rPr>
          <w:sz w:val="20"/>
          <w:szCs w:val="20"/>
        </w:rPr>
        <w:tab/>
        <w:t>2019</w:t>
      </w:r>
    </w:p>
    <w:p w14:paraId="79BF9D31" w14:textId="77777777" w:rsidR="00A213B8" w:rsidRPr="009C5B45" w:rsidRDefault="00A213B8" w:rsidP="00A213B8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 xml:space="preserve">“Mystery on the Mainline: What Wrecked the </w:t>
      </w:r>
      <w:r w:rsidRPr="009C5B45">
        <w:rPr>
          <w:sz w:val="20"/>
          <w:szCs w:val="20"/>
        </w:rPr>
        <w:t>City of San Francisco</w:t>
      </w:r>
      <w:r w:rsidRPr="009C5B45">
        <w:rPr>
          <w:i w:val="0"/>
          <w:iCs/>
          <w:sz w:val="20"/>
          <w:szCs w:val="20"/>
        </w:rPr>
        <w:t>?”</w:t>
      </w:r>
    </w:p>
    <w:p w14:paraId="46FE5DB5" w14:textId="77777777" w:rsidR="00A213B8" w:rsidRPr="009C5B45" w:rsidRDefault="00A213B8" w:rsidP="00A213B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Nevada Historical Society Bi-Annual Conference</w:t>
      </w:r>
      <w:r w:rsidRPr="009C5B45">
        <w:rPr>
          <w:sz w:val="20"/>
          <w:szCs w:val="20"/>
        </w:rPr>
        <w:tab/>
        <w:t>2015</w:t>
      </w:r>
    </w:p>
    <w:p w14:paraId="275DBACD" w14:textId="77777777" w:rsidR="001D529E" w:rsidRPr="009C5B45" w:rsidRDefault="001D529E" w:rsidP="001D529E">
      <w:pPr>
        <w:pStyle w:val="SpaceAfter"/>
        <w:ind w:left="0"/>
        <w:rPr>
          <w:sz w:val="20"/>
          <w:szCs w:val="20"/>
        </w:rPr>
      </w:pPr>
    </w:p>
    <w:p w14:paraId="51D42057" w14:textId="77777777" w:rsidR="00351293" w:rsidRPr="009C5B45" w:rsidRDefault="001D529E">
      <w:pPr>
        <w:pStyle w:val="SectionHeading"/>
        <w:rPr>
          <w:sz w:val="20"/>
          <w:szCs w:val="20"/>
        </w:rPr>
      </w:pPr>
      <w:r w:rsidRPr="009C5B45">
        <w:rPr>
          <w:sz w:val="20"/>
          <w:szCs w:val="20"/>
        </w:rPr>
        <w:t>Invited Speaker</w:t>
      </w:r>
    </w:p>
    <w:p w14:paraId="51E98996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sz w:val="20"/>
          <w:szCs w:val="20"/>
        </w:rPr>
        <w:t>“</w:t>
      </w:r>
      <w:r w:rsidRPr="009C5B45">
        <w:rPr>
          <w:i w:val="0"/>
          <w:iCs/>
          <w:sz w:val="20"/>
          <w:szCs w:val="20"/>
        </w:rPr>
        <w:t>Transnationalism and the Transcontinental Railroad</w:t>
      </w:r>
      <w:r w:rsidR="00A213B8" w:rsidRPr="009C5B45">
        <w:rPr>
          <w:i w:val="0"/>
          <w:iCs/>
          <w:sz w:val="20"/>
          <w:szCs w:val="20"/>
        </w:rPr>
        <w:t>”</w:t>
      </w:r>
    </w:p>
    <w:p w14:paraId="0750337C" w14:textId="77777777" w:rsidR="001D529E" w:rsidRPr="009C5B45" w:rsidRDefault="001D529E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Southern Pacific Historical and Technical Society</w:t>
      </w:r>
      <w:r w:rsidRPr="009C5B45">
        <w:rPr>
          <w:sz w:val="20"/>
          <w:szCs w:val="20"/>
        </w:rPr>
        <w:tab/>
        <w:t>October 2020</w:t>
      </w:r>
    </w:p>
    <w:p w14:paraId="2AD3D66B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>“Transnationalism and the Transcontinental Railroad</w:t>
      </w:r>
      <w:r w:rsidR="00A213B8" w:rsidRPr="009C5B45">
        <w:rPr>
          <w:i w:val="0"/>
          <w:iCs/>
          <w:sz w:val="20"/>
          <w:szCs w:val="20"/>
        </w:rPr>
        <w:t>”</w:t>
      </w:r>
    </w:p>
    <w:p w14:paraId="1BD58D75" w14:textId="77777777" w:rsidR="001D529E" w:rsidRPr="009C5B45" w:rsidRDefault="001D529E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Northeastern Nevada Museum</w:t>
      </w:r>
      <w:r w:rsidRPr="009C5B45">
        <w:rPr>
          <w:sz w:val="20"/>
          <w:szCs w:val="20"/>
        </w:rPr>
        <w:tab/>
        <w:t>2019</w:t>
      </w:r>
    </w:p>
    <w:p w14:paraId="6AA07906" w14:textId="77777777" w:rsidR="001D529E" w:rsidRPr="009C5B45" w:rsidRDefault="001D529E" w:rsidP="001D529E">
      <w:pPr>
        <w:pStyle w:val="ItalicHeading"/>
        <w:rPr>
          <w:i w:val="0"/>
          <w:iCs/>
          <w:sz w:val="20"/>
          <w:szCs w:val="20"/>
        </w:rPr>
      </w:pPr>
      <w:r w:rsidRPr="009C5B45">
        <w:rPr>
          <w:i w:val="0"/>
          <w:iCs/>
          <w:sz w:val="20"/>
          <w:szCs w:val="20"/>
        </w:rPr>
        <w:t>“Transnationalism and the Transcontinental Railroad</w:t>
      </w:r>
      <w:r w:rsidR="00A213B8" w:rsidRPr="009C5B45">
        <w:rPr>
          <w:i w:val="0"/>
          <w:iCs/>
          <w:sz w:val="20"/>
          <w:szCs w:val="20"/>
        </w:rPr>
        <w:t>”</w:t>
      </w:r>
    </w:p>
    <w:p w14:paraId="294FCBE0" w14:textId="77777777" w:rsidR="001D529E" w:rsidRPr="009C5B45" w:rsidRDefault="001D529E" w:rsidP="001D529E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Nevada State Railroad Museum</w:t>
      </w:r>
      <w:r w:rsidRPr="009C5B45">
        <w:rPr>
          <w:sz w:val="20"/>
          <w:szCs w:val="20"/>
        </w:rPr>
        <w:tab/>
        <w:t>2019</w:t>
      </w:r>
    </w:p>
    <w:p w14:paraId="754D0B0A" w14:textId="77777777" w:rsidR="00351293" w:rsidRPr="009C5B45" w:rsidRDefault="00351293" w:rsidP="00A213B8">
      <w:pPr>
        <w:pStyle w:val="SpaceAfter"/>
        <w:ind w:left="0"/>
        <w:rPr>
          <w:sz w:val="20"/>
          <w:szCs w:val="20"/>
        </w:rPr>
      </w:pPr>
    </w:p>
    <w:p w14:paraId="27AD8774" w14:textId="77777777" w:rsidR="00A213B8" w:rsidRPr="009C5B45" w:rsidRDefault="00A213B8" w:rsidP="00A213B8">
      <w:pPr>
        <w:pStyle w:val="SectionHeading"/>
        <w:rPr>
          <w:sz w:val="20"/>
          <w:szCs w:val="20"/>
        </w:rPr>
      </w:pPr>
      <w:r w:rsidRPr="009C5B45">
        <w:rPr>
          <w:sz w:val="20"/>
          <w:szCs w:val="20"/>
        </w:rPr>
        <w:t>Professional organizations</w:t>
      </w:r>
    </w:p>
    <w:p w14:paraId="47323AB1" w14:textId="77777777" w:rsidR="00A213B8" w:rsidRPr="009C5B45" w:rsidRDefault="00A213B8" w:rsidP="00A213B8">
      <w:pPr>
        <w:pStyle w:val="Location"/>
        <w:rPr>
          <w:sz w:val="20"/>
          <w:szCs w:val="20"/>
          <w:u w:val="single"/>
        </w:rPr>
      </w:pPr>
      <w:r w:rsidRPr="009C5B45">
        <w:rPr>
          <w:sz w:val="20"/>
          <w:szCs w:val="20"/>
          <w:u w:val="single"/>
        </w:rPr>
        <w:t>Goleta Valley Historical Society</w:t>
      </w:r>
    </w:p>
    <w:p w14:paraId="6D027210" w14:textId="77777777" w:rsidR="00A213B8" w:rsidRPr="009C5B45" w:rsidRDefault="00A213B8" w:rsidP="00A213B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Secretary of the Board of Directors</w:t>
      </w:r>
      <w:r w:rsidRPr="009C5B45">
        <w:rPr>
          <w:sz w:val="20"/>
          <w:szCs w:val="20"/>
        </w:rPr>
        <w:tab/>
        <w:t>2019-Present</w:t>
      </w:r>
    </w:p>
    <w:p w14:paraId="11DEC0E2" w14:textId="77777777" w:rsidR="00A213B8" w:rsidRPr="009C5B45" w:rsidRDefault="008A481F" w:rsidP="00A213B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 xml:space="preserve">Oversee organization’s short and long-term goals; assist in the creation and implementation of organization’s annual budget; develop </w:t>
      </w:r>
      <w:r w:rsidR="00F0654F" w:rsidRPr="009C5B45">
        <w:rPr>
          <w:sz w:val="20"/>
          <w:szCs w:val="20"/>
        </w:rPr>
        <w:t xml:space="preserve">and administer </w:t>
      </w:r>
      <w:r w:rsidRPr="009C5B45">
        <w:rPr>
          <w:sz w:val="20"/>
          <w:szCs w:val="20"/>
        </w:rPr>
        <w:t>projects in coordination with organization staff; maintain organizational records; draft and distribute minutes for all board meetings</w:t>
      </w:r>
      <w:r w:rsidR="00F0654F" w:rsidRPr="009C5B45">
        <w:rPr>
          <w:sz w:val="20"/>
          <w:szCs w:val="20"/>
        </w:rPr>
        <w:t>; assist in the production of organization’s webpage;</w:t>
      </w:r>
      <w:r w:rsidRPr="009C5B45">
        <w:rPr>
          <w:sz w:val="20"/>
          <w:szCs w:val="20"/>
        </w:rPr>
        <w:t xml:space="preserve"> and collect and respond to official organization correspondence. Co-supervise site director as part of the board of directors.</w:t>
      </w:r>
    </w:p>
    <w:p w14:paraId="299A5553" w14:textId="77777777" w:rsidR="008A481F" w:rsidRPr="009C5B45" w:rsidRDefault="008A481F" w:rsidP="00A213B8">
      <w:pPr>
        <w:pStyle w:val="SpaceAfter"/>
        <w:rPr>
          <w:b/>
          <w:bCs/>
          <w:sz w:val="20"/>
          <w:szCs w:val="20"/>
        </w:rPr>
      </w:pPr>
      <w:r w:rsidRPr="009C5B45">
        <w:rPr>
          <w:b/>
          <w:bCs/>
          <w:sz w:val="20"/>
          <w:szCs w:val="20"/>
        </w:rPr>
        <w:t>Education Committee Chair</w:t>
      </w:r>
      <w:r w:rsidRPr="009C5B45">
        <w:rPr>
          <w:b/>
          <w:bCs/>
          <w:sz w:val="20"/>
          <w:szCs w:val="20"/>
        </w:rPr>
        <w:br/>
      </w:r>
      <w:r w:rsidRPr="009C5B45">
        <w:rPr>
          <w:sz w:val="20"/>
          <w:szCs w:val="20"/>
        </w:rPr>
        <w:t xml:space="preserve">Call, organize, and lead all education committee meetings; create educational </w:t>
      </w:r>
      <w:r w:rsidRPr="009C5B45">
        <w:rPr>
          <w:sz w:val="20"/>
          <w:szCs w:val="20"/>
        </w:rPr>
        <w:lastRenderedPageBreak/>
        <w:t>programs for the organization and oversee their implementation to ensure learning outcomes are met.</w:t>
      </w:r>
    </w:p>
    <w:p w14:paraId="20C825F9" w14:textId="77777777" w:rsidR="00A213B8" w:rsidRPr="009C5B45" w:rsidRDefault="008A481F" w:rsidP="00A213B8">
      <w:pPr>
        <w:pStyle w:val="Location"/>
        <w:rPr>
          <w:sz w:val="20"/>
          <w:szCs w:val="20"/>
          <w:u w:val="single"/>
        </w:rPr>
      </w:pPr>
      <w:r w:rsidRPr="009C5B45">
        <w:rPr>
          <w:sz w:val="20"/>
          <w:szCs w:val="20"/>
          <w:u w:val="single"/>
        </w:rPr>
        <w:t>Friends of the Nevada State Railroad Museum</w:t>
      </w:r>
    </w:p>
    <w:p w14:paraId="39658C9C" w14:textId="77777777" w:rsidR="00A213B8" w:rsidRPr="009C5B45" w:rsidRDefault="008A481F" w:rsidP="00A213B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 xml:space="preserve">Secretary of the Board of Trustees </w:t>
      </w:r>
      <w:r w:rsidR="00A213B8" w:rsidRPr="009C5B45">
        <w:rPr>
          <w:sz w:val="20"/>
          <w:szCs w:val="20"/>
        </w:rPr>
        <w:tab/>
      </w:r>
      <w:r w:rsidR="00F0654F" w:rsidRPr="009C5B45">
        <w:rPr>
          <w:sz w:val="20"/>
          <w:szCs w:val="20"/>
        </w:rPr>
        <w:t>2011-2013</w:t>
      </w:r>
    </w:p>
    <w:p w14:paraId="07D01DA2" w14:textId="77777777" w:rsidR="00A213B8" w:rsidRPr="009C5B45" w:rsidRDefault="00F0654F" w:rsidP="00F0654F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Maintain organizational records; draft and distribute minutes for all board meetings; and collect and respond to official organization correspondence.</w:t>
      </w:r>
    </w:p>
    <w:p w14:paraId="560D84FA" w14:textId="77777777" w:rsidR="00A213B8" w:rsidRPr="009C5B45" w:rsidRDefault="00F0654F" w:rsidP="00A213B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Member of the Board of Trustees</w:t>
      </w:r>
      <w:r w:rsidR="00A213B8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2007-2013</w:t>
      </w:r>
    </w:p>
    <w:p w14:paraId="5FB33C57" w14:textId="77777777" w:rsidR="00A213B8" w:rsidRPr="009C5B45" w:rsidRDefault="00F0654F" w:rsidP="00A213B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Oversee organization’s short and long-term goals; assist in the creation and implementation of organization’s annual budget; develop and administer projects in coordination with Museum staff.</w:t>
      </w:r>
    </w:p>
    <w:p w14:paraId="7A1EC76B" w14:textId="77777777" w:rsidR="00A213B8" w:rsidRPr="009C5B45" w:rsidRDefault="00A213B8" w:rsidP="00A213B8">
      <w:pPr>
        <w:pStyle w:val="Location"/>
        <w:rPr>
          <w:sz w:val="20"/>
          <w:szCs w:val="20"/>
        </w:rPr>
      </w:pPr>
    </w:p>
    <w:p w14:paraId="09D550B5" w14:textId="77777777" w:rsidR="00A213B8" w:rsidRPr="009C5B45" w:rsidRDefault="00F0654F" w:rsidP="00A213B8">
      <w:pPr>
        <w:pStyle w:val="JobTitle"/>
        <w:rPr>
          <w:sz w:val="20"/>
          <w:szCs w:val="20"/>
        </w:rPr>
      </w:pPr>
      <w:r w:rsidRPr="009C5B45">
        <w:rPr>
          <w:sz w:val="20"/>
          <w:szCs w:val="20"/>
        </w:rPr>
        <w:t>Youth Programs Committee Chair</w:t>
      </w:r>
      <w:r w:rsidR="00A213B8" w:rsidRPr="009C5B45">
        <w:rPr>
          <w:sz w:val="20"/>
          <w:szCs w:val="20"/>
        </w:rPr>
        <w:tab/>
      </w:r>
      <w:r w:rsidRPr="009C5B45">
        <w:rPr>
          <w:sz w:val="20"/>
          <w:szCs w:val="20"/>
        </w:rPr>
        <w:t>2007-2013</w:t>
      </w:r>
    </w:p>
    <w:p w14:paraId="5785D48B" w14:textId="77777777" w:rsidR="00A213B8" w:rsidRPr="009C5B45" w:rsidRDefault="00F0654F" w:rsidP="00A213B8">
      <w:pPr>
        <w:pStyle w:val="SpaceAfter"/>
        <w:rPr>
          <w:sz w:val="20"/>
          <w:szCs w:val="20"/>
        </w:rPr>
      </w:pPr>
      <w:r w:rsidRPr="009C5B45">
        <w:rPr>
          <w:sz w:val="20"/>
          <w:szCs w:val="20"/>
        </w:rPr>
        <w:t>Developed and implemented program to recruit, educate, and train young adults to volunteer at the museum; worked with regional school districts to ensure program participants received academic credit in accordance with their service.</w:t>
      </w:r>
    </w:p>
    <w:p w14:paraId="4437B974" w14:textId="77777777" w:rsidR="00F0654F" w:rsidRPr="009C5B45" w:rsidRDefault="00F0654F" w:rsidP="00A213B8">
      <w:pPr>
        <w:pStyle w:val="SpaceAfter"/>
        <w:rPr>
          <w:sz w:val="20"/>
          <w:szCs w:val="20"/>
        </w:rPr>
      </w:pPr>
      <w:r w:rsidRPr="009C5B45">
        <w:rPr>
          <w:b/>
          <w:bCs/>
          <w:sz w:val="20"/>
          <w:szCs w:val="20"/>
        </w:rPr>
        <w:t>Volunteer</w:t>
      </w:r>
      <w:r w:rsidRPr="009C5B45">
        <w:rPr>
          <w:b/>
          <w:bCs/>
          <w:sz w:val="20"/>
          <w:szCs w:val="20"/>
        </w:rPr>
        <w:tab/>
        <w:t>1996-Present</w:t>
      </w:r>
      <w:r w:rsidRPr="009C5B45">
        <w:rPr>
          <w:b/>
          <w:bCs/>
          <w:sz w:val="20"/>
          <w:szCs w:val="20"/>
        </w:rPr>
        <w:br/>
      </w:r>
      <w:r w:rsidRPr="009C5B45">
        <w:rPr>
          <w:sz w:val="20"/>
          <w:szCs w:val="20"/>
        </w:rPr>
        <w:t>Steam train operations; museum docent; educational programs</w:t>
      </w:r>
    </w:p>
    <w:p w14:paraId="28D272A1" w14:textId="77777777" w:rsidR="00351293" w:rsidRPr="009C5B45" w:rsidRDefault="00351293" w:rsidP="00A213B8">
      <w:pPr>
        <w:pStyle w:val="SectionHeading"/>
        <w:rPr>
          <w:sz w:val="20"/>
          <w:szCs w:val="20"/>
        </w:rPr>
      </w:pPr>
    </w:p>
    <w:sectPr w:rsidR="00351293" w:rsidRPr="009C5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0B7AE" w14:textId="77777777" w:rsidR="003031D0" w:rsidRDefault="003031D0">
      <w:pPr>
        <w:spacing w:line="240" w:lineRule="auto"/>
      </w:pPr>
      <w:r>
        <w:separator/>
      </w:r>
    </w:p>
  </w:endnote>
  <w:endnote w:type="continuationSeparator" w:id="0">
    <w:p w14:paraId="7DDDA96B" w14:textId="77777777" w:rsidR="003031D0" w:rsidRDefault="0030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8213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D2DB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17B3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DC07" w14:textId="77777777" w:rsidR="003031D0" w:rsidRDefault="003031D0">
      <w:pPr>
        <w:spacing w:line="240" w:lineRule="auto"/>
      </w:pPr>
      <w:r>
        <w:separator/>
      </w:r>
    </w:p>
  </w:footnote>
  <w:footnote w:type="continuationSeparator" w:id="0">
    <w:p w14:paraId="5F0A7F93" w14:textId="77777777" w:rsidR="003031D0" w:rsidRDefault="00303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4C4E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9E47" w14:textId="77777777" w:rsidR="00351293" w:rsidRDefault="003031D0">
    <w:pPr>
      <w:pStyle w:val="YourName"/>
    </w:pPr>
    <w:sdt>
      <w:sdtPr>
        <w:alias w:val="Your name:"/>
        <w:tag w:val="Your name:"/>
        <w:id w:val="1763177383"/>
        <w:placeholder>
          <w:docPart w:val="992FB9ECE7704DC9B84853E6535FE1A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7866AA">
          <w:t>Christopher M. MacMahon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D841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8"/>
    <w:rsid w:val="00032A20"/>
    <w:rsid w:val="000473E6"/>
    <w:rsid w:val="000B659D"/>
    <w:rsid w:val="000D5D58"/>
    <w:rsid w:val="00115D44"/>
    <w:rsid w:val="001219C5"/>
    <w:rsid w:val="001366D7"/>
    <w:rsid w:val="001D529E"/>
    <w:rsid w:val="001E6FD8"/>
    <w:rsid w:val="002875CC"/>
    <w:rsid w:val="002B69A4"/>
    <w:rsid w:val="003031D0"/>
    <w:rsid w:val="00332342"/>
    <w:rsid w:val="00351293"/>
    <w:rsid w:val="00394CA0"/>
    <w:rsid w:val="004907AB"/>
    <w:rsid w:val="004C0619"/>
    <w:rsid w:val="005370C9"/>
    <w:rsid w:val="005A0668"/>
    <w:rsid w:val="005B5E8B"/>
    <w:rsid w:val="006243F7"/>
    <w:rsid w:val="006D3943"/>
    <w:rsid w:val="00740ED8"/>
    <w:rsid w:val="00746618"/>
    <w:rsid w:val="007866AA"/>
    <w:rsid w:val="00823B8D"/>
    <w:rsid w:val="00847465"/>
    <w:rsid w:val="008A481F"/>
    <w:rsid w:val="008C3BBE"/>
    <w:rsid w:val="00947DB0"/>
    <w:rsid w:val="0096494E"/>
    <w:rsid w:val="00992C80"/>
    <w:rsid w:val="009C5B45"/>
    <w:rsid w:val="009D305D"/>
    <w:rsid w:val="00A213B8"/>
    <w:rsid w:val="00B5475F"/>
    <w:rsid w:val="00B70E24"/>
    <w:rsid w:val="00BF6A8E"/>
    <w:rsid w:val="00C72945"/>
    <w:rsid w:val="00C90F79"/>
    <w:rsid w:val="00CC1A5B"/>
    <w:rsid w:val="00EF31B1"/>
    <w:rsid w:val="00F0654F"/>
    <w:rsid w:val="00F2390F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CF6882"/>
  <w15:docId w15:val="{F58367C7-48D3-419E-8B59-49A1C99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F6747938C4AD993492E01F138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8E8-22D8-4AE5-B186-3B56ED91EB47}"/>
      </w:docPartPr>
      <w:docPartBody>
        <w:p w:rsidR="00355B03" w:rsidRDefault="00317058">
          <w:pPr>
            <w:pStyle w:val="441F6747938C4AD993492E01F1382039"/>
          </w:pPr>
          <w:r>
            <w:t>your name</w:t>
          </w:r>
        </w:p>
      </w:docPartBody>
    </w:docPart>
    <w:docPart>
      <w:docPartPr>
        <w:name w:val="32F229AFB76E4B77A4CE4483767B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76EC-7834-4C4F-BF0C-ACF6F86FFD47}"/>
      </w:docPartPr>
      <w:docPartBody>
        <w:p w:rsidR="00355B03" w:rsidRDefault="00317058">
          <w:pPr>
            <w:pStyle w:val="32F229AFB76E4B77A4CE4483767B81F2"/>
          </w:pPr>
          <w:r>
            <w:t>|</w:t>
          </w:r>
        </w:p>
      </w:docPartBody>
    </w:docPart>
    <w:docPart>
      <w:docPartPr>
        <w:name w:val="D45B79BF5E7B46B4AFA3D03C19BD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DF03-8C53-4907-A3D6-8CB684CD5FEC}"/>
      </w:docPartPr>
      <w:docPartBody>
        <w:p w:rsidR="00355B03" w:rsidRDefault="00317058">
          <w:pPr>
            <w:pStyle w:val="D45B79BF5E7B46B4AFA3D03C19BD6E21"/>
          </w:pPr>
          <w:r>
            <w:t>|</w:t>
          </w:r>
        </w:p>
      </w:docPartBody>
    </w:docPart>
    <w:docPart>
      <w:docPartPr>
        <w:name w:val="8F19CC94AC43400D97BD91DE34C1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5388-B287-46B8-AC5A-ED1CF360B807}"/>
      </w:docPartPr>
      <w:docPartBody>
        <w:p w:rsidR="00355B03" w:rsidRDefault="00317058">
          <w:pPr>
            <w:pStyle w:val="8F19CC94AC43400D97BD91DE34C107BD"/>
          </w:pPr>
          <w:r>
            <w:t>EDUCATION</w:t>
          </w:r>
        </w:p>
      </w:docPartBody>
    </w:docPart>
    <w:docPart>
      <w:docPartPr>
        <w:name w:val="F1D8863F7A5F4EF2AA5E96A7E8C7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A096-E017-442E-A3EC-753120693F04}"/>
      </w:docPartPr>
      <w:docPartBody>
        <w:p w:rsidR="00355B03" w:rsidRDefault="00317058">
          <w:pPr>
            <w:pStyle w:val="F1D8863F7A5F4EF2AA5E96A7E8C737EC"/>
          </w:pPr>
          <w:r>
            <w:t>AWARDS</w:t>
          </w:r>
        </w:p>
      </w:docPartBody>
    </w:docPart>
    <w:docPart>
      <w:docPartPr>
        <w:name w:val="8B7141F4A5594E4AB851CCA52ABB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E0C5-6E8D-49F9-8DDE-E3192B028A5E}"/>
      </w:docPartPr>
      <w:docPartBody>
        <w:p w:rsidR="00355B03" w:rsidRDefault="00317058">
          <w:pPr>
            <w:pStyle w:val="8B7141F4A5594E4AB851CCA52ABB2CD0"/>
          </w:pPr>
          <w:r>
            <w:t>TEACHING EXPERIENCE</w:t>
          </w:r>
        </w:p>
      </w:docPartBody>
    </w:docPart>
    <w:docPart>
      <w:docPartPr>
        <w:name w:val="7B74CEBA4F294BF8A97F63784E86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D941-4E8E-4E99-93B6-49508893FA66}"/>
      </w:docPartPr>
      <w:docPartBody>
        <w:p w:rsidR="00355B03" w:rsidRDefault="00317058">
          <w:pPr>
            <w:pStyle w:val="7B74CEBA4F294BF8A97F63784E8633B4"/>
          </w:pPr>
          <w:r>
            <w:t>Developed syllabus and overall course structure, and administered all grades.</w:t>
          </w:r>
        </w:p>
      </w:docPartBody>
    </w:docPart>
    <w:docPart>
      <w:docPartPr>
        <w:name w:val="04164FE2EE9647089E999453B8D1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E992-DB32-46E3-995B-881B687190A9}"/>
      </w:docPartPr>
      <w:docPartBody>
        <w:p w:rsidR="00355B03" w:rsidRDefault="00317058">
          <w:pPr>
            <w:pStyle w:val="04164FE2EE9647089E999453B8D1BA96"/>
          </w:pPr>
          <w:r>
            <w:t>Collaborated on curriculum and exam development, met with students upon request, and graded all written work, including final exam papers.</w:t>
          </w:r>
        </w:p>
      </w:docPartBody>
    </w:docPart>
    <w:docPart>
      <w:docPartPr>
        <w:name w:val="E4B1063BD4A741F7A0B8D223C523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60D2-2457-4A3E-96B9-8A036D040A17}"/>
      </w:docPartPr>
      <w:docPartBody>
        <w:p w:rsidR="00355B03" w:rsidRDefault="00317058">
          <w:pPr>
            <w:pStyle w:val="E4B1063BD4A741F7A0B8D223C523A88E"/>
          </w:pPr>
          <w:r>
            <w:t>PUBLICATIONS AND PAPERS</w:t>
          </w:r>
        </w:p>
      </w:docPartBody>
    </w:docPart>
    <w:docPart>
      <w:docPartPr>
        <w:name w:val="992FB9ECE7704DC9B84853E6535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5ADD-7ECA-4D3B-89D9-7D2F4BC75582}"/>
      </w:docPartPr>
      <w:docPartBody>
        <w:p w:rsidR="00355B03" w:rsidRDefault="00317058">
          <w:pPr>
            <w:pStyle w:val="992FB9ECE7704DC9B84853E6535FE1AF"/>
          </w:pPr>
          <w:r>
            <w:t>“The Female Betrayed and Modern Media”</w:t>
          </w:r>
        </w:p>
      </w:docPartBody>
    </w:docPart>
    <w:docPart>
      <w:docPartPr>
        <w:name w:val="A9D691DB2B6241C687414E0F9EB8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B23D-636E-4B22-A364-BC07D61F8D3D}"/>
      </w:docPartPr>
      <w:docPartBody>
        <w:p w:rsidR="00355B03" w:rsidRDefault="00317058" w:rsidP="00317058">
          <w:pPr>
            <w:pStyle w:val="A9D691DB2B6241C687414E0F9EB8C3D0"/>
          </w:pPr>
          <w:r>
            <w:t>Developed syllabus and overall course structure, and administered all grades.</w:t>
          </w:r>
        </w:p>
      </w:docPartBody>
    </w:docPart>
    <w:docPart>
      <w:docPartPr>
        <w:name w:val="F6D9BB9DF1E94CD9B719719A6C4C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4E50-7946-44F3-A330-C4D5DEC671E0}"/>
      </w:docPartPr>
      <w:docPartBody>
        <w:p w:rsidR="00355B03" w:rsidRDefault="00317058" w:rsidP="00317058">
          <w:pPr>
            <w:pStyle w:val="F6D9BB9DF1E94CD9B719719A6C4CB063"/>
          </w:pPr>
          <w:r>
            <w:t>Developed syllabus and overall course structure, and administered all grades.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58"/>
    <w:rsid w:val="00317058"/>
    <w:rsid w:val="00355B03"/>
    <w:rsid w:val="00B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F6747938C4AD993492E01F1382039">
    <w:name w:val="441F6747938C4AD993492E01F1382039"/>
  </w:style>
  <w:style w:type="paragraph" w:customStyle="1" w:styleId="7D40E1A63DF24D7DB83FF9B4C8E23471">
    <w:name w:val="7D40E1A63DF24D7DB83FF9B4C8E23471"/>
  </w:style>
  <w:style w:type="paragraph" w:customStyle="1" w:styleId="0198A9BC9DA64ADC8A5A9B39CDC52FCE">
    <w:name w:val="0198A9BC9DA64ADC8A5A9B39CDC52FCE"/>
  </w:style>
  <w:style w:type="paragraph" w:customStyle="1" w:styleId="32F229AFB76E4B77A4CE4483767B81F2">
    <w:name w:val="32F229AFB76E4B77A4CE4483767B81F2"/>
  </w:style>
  <w:style w:type="paragraph" w:customStyle="1" w:styleId="5EE351F64BA84814934592BB6F5AB4D0">
    <w:name w:val="5EE351F64BA84814934592BB6F5AB4D0"/>
  </w:style>
  <w:style w:type="paragraph" w:customStyle="1" w:styleId="D45B79BF5E7B46B4AFA3D03C19BD6E21">
    <w:name w:val="D45B79BF5E7B46B4AFA3D03C19BD6E21"/>
  </w:style>
  <w:style w:type="paragraph" w:customStyle="1" w:styleId="13997818B08C443482CF611D0B6D27EC">
    <w:name w:val="13997818B08C443482CF611D0B6D27EC"/>
  </w:style>
  <w:style w:type="paragraph" w:customStyle="1" w:styleId="8F19CC94AC43400D97BD91DE34C107BD">
    <w:name w:val="8F19CC94AC43400D97BD91DE34C107BD"/>
  </w:style>
  <w:style w:type="paragraph" w:customStyle="1" w:styleId="6842D4A05C244465ABC6C03AF4FD289A">
    <w:name w:val="6842D4A05C244465ABC6C03AF4FD289A"/>
  </w:style>
  <w:style w:type="paragraph" w:customStyle="1" w:styleId="9C40489666504158A27347E380D5A5CD">
    <w:name w:val="9C40489666504158A27347E380D5A5CD"/>
  </w:style>
  <w:style w:type="paragraph" w:customStyle="1" w:styleId="3A305F28033641FA9733A9DAC37E5617">
    <w:name w:val="3A305F28033641FA9733A9DAC37E5617"/>
  </w:style>
  <w:style w:type="paragraph" w:customStyle="1" w:styleId="E9EF9F823FD04E71A32760A71827F5A4">
    <w:name w:val="E9EF9F823FD04E71A32760A71827F5A4"/>
  </w:style>
  <w:style w:type="paragraph" w:customStyle="1" w:styleId="9549A0A5144C4F138D612EC04E2B106D">
    <w:name w:val="9549A0A5144C4F138D612EC04E2B106D"/>
  </w:style>
  <w:style w:type="paragraph" w:customStyle="1" w:styleId="E03EE18937334D8F8E9E749A935EDF06">
    <w:name w:val="E03EE18937334D8F8E9E749A935EDF06"/>
  </w:style>
  <w:style w:type="paragraph" w:customStyle="1" w:styleId="60E97543FA0C4082B12BE21B32243676">
    <w:name w:val="60E97543FA0C4082B12BE21B32243676"/>
  </w:style>
  <w:style w:type="paragraph" w:customStyle="1" w:styleId="BF1142F0C4954655B03F448864245782">
    <w:name w:val="BF1142F0C4954655B03F448864245782"/>
  </w:style>
  <w:style w:type="paragraph" w:customStyle="1" w:styleId="AE98724FF9264E8B85B823BB0D1240D3">
    <w:name w:val="AE98724FF9264E8B85B823BB0D1240D3"/>
  </w:style>
  <w:style w:type="paragraph" w:customStyle="1" w:styleId="6F7FEC6E04D447C19BD5A5638387C7CB">
    <w:name w:val="6F7FEC6E04D447C19BD5A5638387C7CB"/>
  </w:style>
  <w:style w:type="paragraph" w:customStyle="1" w:styleId="EEF87386D6D041ACB2552BA2159538C1">
    <w:name w:val="EEF87386D6D041ACB2552BA2159538C1"/>
  </w:style>
  <w:style w:type="paragraph" w:customStyle="1" w:styleId="07D50B2EB0064B66BB9FC7FF2903D68C">
    <w:name w:val="07D50B2EB0064B66BB9FC7FF2903D68C"/>
  </w:style>
  <w:style w:type="paragraph" w:customStyle="1" w:styleId="39DE047DDA314834B58E1961961E7318">
    <w:name w:val="39DE047DDA314834B58E1961961E7318"/>
  </w:style>
  <w:style w:type="paragraph" w:customStyle="1" w:styleId="00A9149D99F146009461BACED20A0DC2">
    <w:name w:val="00A9149D99F146009461BACED20A0DC2"/>
  </w:style>
  <w:style w:type="paragraph" w:customStyle="1" w:styleId="C05F59CF657B4AF99001BE94B613B26F">
    <w:name w:val="C05F59CF657B4AF99001BE94B613B26F"/>
  </w:style>
  <w:style w:type="paragraph" w:customStyle="1" w:styleId="F1D8863F7A5F4EF2AA5E96A7E8C737EC">
    <w:name w:val="F1D8863F7A5F4EF2AA5E96A7E8C737EC"/>
  </w:style>
  <w:style w:type="paragraph" w:customStyle="1" w:styleId="C0B50CCF9DB147E1AB7CD31DE2F25A7A">
    <w:name w:val="C0B50CCF9DB147E1AB7CD31DE2F25A7A"/>
  </w:style>
  <w:style w:type="paragraph" w:customStyle="1" w:styleId="4772B84E2E134CE38A8825DC23A7BD5A">
    <w:name w:val="4772B84E2E134CE38A8825DC23A7BD5A"/>
  </w:style>
  <w:style w:type="paragraph" w:customStyle="1" w:styleId="BEBF5CEBDCC643F28086028717B195A4">
    <w:name w:val="BEBF5CEBDCC643F28086028717B195A4"/>
  </w:style>
  <w:style w:type="paragraph" w:customStyle="1" w:styleId="14F99A432CDA4A8CBF95AA7E7EA4ED6C">
    <w:name w:val="14F99A432CDA4A8CBF95AA7E7EA4ED6C"/>
  </w:style>
  <w:style w:type="paragraph" w:customStyle="1" w:styleId="4803DFCD8DC74129AE49E96C31E4A2CB">
    <w:name w:val="4803DFCD8DC74129AE49E96C31E4A2CB"/>
  </w:style>
  <w:style w:type="paragraph" w:customStyle="1" w:styleId="3459383CB8124396AC9426469ECBA847">
    <w:name w:val="3459383CB8124396AC9426469ECBA847"/>
  </w:style>
  <w:style w:type="paragraph" w:customStyle="1" w:styleId="FB4F1B6806114089A998C323B9AE22A0">
    <w:name w:val="FB4F1B6806114089A998C323B9AE22A0"/>
  </w:style>
  <w:style w:type="paragraph" w:customStyle="1" w:styleId="7B69CCE9BAE24B509FE1D18D28FF4679">
    <w:name w:val="7B69CCE9BAE24B509FE1D18D28FF4679"/>
  </w:style>
  <w:style w:type="paragraph" w:customStyle="1" w:styleId="C136035A8DC744D58960D3FD5A26E64B">
    <w:name w:val="C136035A8DC744D58960D3FD5A26E64B"/>
  </w:style>
  <w:style w:type="paragraph" w:customStyle="1" w:styleId="E0EB0800A646497C9F6A0C23CE206454">
    <w:name w:val="E0EB0800A646497C9F6A0C23CE206454"/>
  </w:style>
  <w:style w:type="paragraph" w:customStyle="1" w:styleId="8B7141F4A5594E4AB851CCA52ABB2CD0">
    <w:name w:val="8B7141F4A5594E4AB851CCA52ABB2CD0"/>
  </w:style>
  <w:style w:type="paragraph" w:customStyle="1" w:styleId="D24E10CDD9FB4001B9CC839574627D38">
    <w:name w:val="D24E10CDD9FB4001B9CC839574627D38"/>
  </w:style>
  <w:style w:type="paragraph" w:customStyle="1" w:styleId="E1CA17DC98104FD0A64F5281D744C88B">
    <w:name w:val="E1CA17DC98104FD0A64F5281D744C88B"/>
  </w:style>
  <w:style w:type="paragraph" w:customStyle="1" w:styleId="673BD9926B2A49D3ABCABD167CB9C3CB">
    <w:name w:val="673BD9926B2A49D3ABCABD167CB9C3CB"/>
  </w:style>
  <w:style w:type="paragraph" w:customStyle="1" w:styleId="44B91DE6C01249A898FD4940D1E0B512">
    <w:name w:val="44B91DE6C01249A898FD4940D1E0B512"/>
  </w:style>
  <w:style w:type="paragraph" w:customStyle="1" w:styleId="1E2FE774E602417AA9146F8F2E241D8C">
    <w:name w:val="1E2FE774E602417AA9146F8F2E241D8C"/>
  </w:style>
  <w:style w:type="paragraph" w:customStyle="1" w:styleId="A7432862CEFC461A8F5E40F40201C60B">
    <w:name w:val="A7432862CEFC461A8F5E40F40201C60B"/>
  </w:style>
  <w:style w:type="paragraph" w:customStyle="1" w:styleId="7B74CEBA4F294BF8A97F63784E8633B4">
    <w:name w:val="7B74CEBA4F294BF8A97F63784E8633B4"/>
  </w:style>
  <w:style w:type="paragraph" w:customStyle="1" w:styleId="A05E56F1480D489BB8698F3A95108AAA">
    <w:name w:val="A05E56F1480D489BB8698F3A95108AAA"/>
  </w:style>
  <w:style w:type="paragraph" w:customStyle="1" w:styleId="D5B0E6FA57CF47B89146A56134F8840F">
    <w:name w:val="D5B0E6FA57CF47B89146A56134F8840F"/>
  </w:style>
  <w:style w:type="paragraph" w:customStyle="1" w:styleId="4A24EF59BA764FA991861FA768AE553F">
    <w:name w:val="4A24EF59BA764FA991861FA768AE553F"/>
  </w:style>
  <w:style w:type="paragraph" w:customStyle="1" w:styleId="F400125F37D94B388A6FD9C191C9F552">
    <w:name w:val="F400125F37D94B388A6FD9C191C9F552"/>
  </w:style>
  <w:style w:type="paragraph" w:customStyle="1" w:styleId="F2A84E488ABF48EABC92A942181F3803">
    <w:name w:val="F2A84E488ABF48EABC92A942181F3803"/>
  </w:style>
  <w:style w:type="paragraph" w:customStyle="1" w:styleId="04164FE2EE9647089E999453B8D1BA96">
    <w:name w:val="04164FE2EE9647089E999453B8D1BA96"/>
  </w:style>
  <w:style w:type="paragraph" w:customStyle="1" w:styleId="2E9E9870DE2F440D808AA4EA7D3E74E8">
    <w:name w:val="2E9E9870DE2F440D808AA4EA7D3E74E8"/>
  </w:style>
  <w:style w:type="paragraph" w:customStyle="1" w:styleId="14091A15FB80458E9FA88ED9C48E71A3">
    <w:name w:val="14091A15FB80458E9FA88ED9C48E71A3"/>
  </w:style>
  <w:style w:type="paragraph" w:customStyle="1" w:styleId="76B8B38B626345168169110DAA24EDE3">
    <w:name w:val="76B8B38B626345168169110DAA24EDE3"/>
  </w:style>
  <w:style w:type="paragraph" w:customStyle="1" w:styleId="BA876B226DB54B44AC814E11B66D6C98">
    <w:name w:val="BA876B226DB54B44AC814E11B66D6C98"/>
  </w:style>
  <w:style w:type="paragraph" w:customStyle="1" w:styleId="1DCFE32C89AF44A1A442B12BA4E7F8C9">
    <w:name w:val="1DCFE32C89AF44A1A442B12BA4E7F8C9"/>
  </w:style>
  <w:style w:type="paragraph" w:customStyle="1" w:styleId="C37B2D2E563B4639B20745D94409228D">
    <w:name w:val="C37B2D2E563B4639B20745D94409228D"/>
  </w:style>
  <w:style w:type="paragraph" w:customStyle="1" w:styleId="2D3B866251E344ECACA9E90BEC03FB6C">
    <w:name w:val="2D3B866251E344ECACA9E90BEC03FB6C"/>
  </w:style>
  <w:style w:type="paragraph" w:customStyle="1" w:styleId="8389CE4185F045D5AE13562AB3669B1E">
    <w:name w:val="8389CE4185F045D5AE13562AB3669B1E"/>
  </w:style>
  <w:style w:type="paragraph" w:customStyle="1" w:styleId="3FB36BD9224C44E5BC335F74597F89A4">
    <w:name w:val="3FB36BD9224C44E5BC335F74597F89A4"/>
  </w:style>
  <w:style w:type="paragraph" w:customStyle="1" w:styleId="66AA093896A04EB3BEA198147ACCB6CE">
    <w:name w:val="66AA093896A04EB3BEA198147ACCB6CE"/>
  </w:style>
  <w:style w:type="paragraph" w:customStyle="1" w:styleId="5AB58D4DD7DE4F15AE52FA27D521BCA8">
    <w:name w:val="5AB58D4DD7DE4F15AE52FA27D521BCA8"/>
  </w:style>
  <w:style w:type="paragraph" w:customStyle="1" w:styleId="E6B21F73EEB4414092282076BCEB5B81">
    <w:name w:val="E6B21F73EEB4414092282076BCEB5B81"/>
  </w:style>
  <w:style w:type="paragraph" w:customStyle="1" w:styleId="B408CC9628AB4502B1BBEE5247AFF874">
    <w:name w:val="B408CC9628AB4502B1BBEE5247AFF874"/>
  </w:style>
  <w:style w:type="paragraph" w:customStyle="1" w:styleId="44B546F478824DB091060ED62D92912B">
    <w:name w:val="44B546F478824DB091060ED62D92912B"/>
  </w:style>
  <w:style w:type="paragraph" w:customStyle="1" w:styleId="0FE810092BDE4E46B8E4B363AC2D864A">
    <w:name w:val="0FE810092BDE4E46B8E4B363AC2D864A"/>
  </w:style>
  <w:style w:type="paragraph" w:customStyle="1" w:styleId="C17A9CBCAEE74AA6906DBCE191969F46">
    <w:name w:val="C17A9CBCAEE74AA6906DBCE191969F46"/>
  </w:style>
  <w:style w:type="paragraph" w:customStyle="1" w:styleId="EBCBFCF5DC7443E3B4852E29FA8284E3">
    <w:name w:val="EBCBFCF5DC7443E3B4852E29FA8284E3"/>
  </w:style>
  <w:style w:type="paragraph" w:customStyle="1" w:styleId="9F3C7F6B8B804137A990DEEDCC3D3B90">
    <w:name w:val="9F3C7F6B8B804137A990DEEDCC3D3B90"/>
  </w:style>
  <w:style w:type="paragraph" w:customStyle="1" w:styleId="45587907EE41461AB59EC128324FEB98">
    <w:name w:val="45587907EE41461AB59EC128324FEB98"/>
  </w:style>
  <w:style w:type="paragraph" w:customStyle="1" w:styleId="393980A91B0543D494690CA6D623E2B2">
    <w:name w:val="393980A91B0543D494690CA6D623E2B2"/>
  </w:style>
  <w:style w:type="paragraph" w:customStyle="1" w:styleId="E4B1063BD4A741F7A0B8D223C523A88E">
    <w:name w:val="E4B1063BD4A741F7A0B8D223C523A88E"/>
  </w:style>
  <w:style w:type="paragraph" w:customStyle="1" w:styleId="A4E9F086789B4FCFB4D9E81D96B7FE22">
    <w:name w:val="A4E9F086789B4FCFB4D9E81D96B7FE22"/>
  </w:style>
  <w:style w:type="paragraph" w:customStyle="1" w:styleId="BCCF536F20ED4048BBA250778E413C27">
    <w:name w:val="BCCF536F20ED4048BBA250778E413C27"/>
  </w:style>
  <w:style w:type="paragraph" w:customStyle="1" w:styleId="2F83458C49864E748DC26C2EAE8DAAA4">
    <w:name w:val="2F83458C49864E748DC26C2EAE8DAAA4"/>
  </w:style>
  <w:style w:type="paragraph" w:customStyle="1" w:styleId="7572E179DFFA41AC9D6CC42A8722F21A">
    <w:name w:val="7572E179DFFA41AC9D6CC42A8722F21A"/>
  </w:style>
  <w:style w:type="paragraph" w:customStyle="1" w:styleId="81FEF7675EA54BF3A863659E955C2DD7">
    <w:name w:val="81FEF7675EA54BF3A863659E955C2DD7"/>
  </w:style>
  <w:style w:type="paragraph" w:customStyle="1" w:styleId="708ACBD02906449C9B093DD6E8FC3C09">
    <w:name w:val="708ACBD02906449C9B093DD6E8FC3C09"/>
  </w:style>
  <w:style w:type="paragraph" w:customStyle="1" w:styleId="992FB9ECE7704DC9B84853E6535FE1AF">
    <w:name w:val="992FB9ECE7704DC9B84853E6535FE1AF"/>
  </w:style>
  <w:style w:type="paragraph" w:customStyle="1" w:styleId="7294210987954432BFBBDF0F022D5FCD">
    <w:name w:val="7294210987954432BFBBDF0F022D5FCD"/>
  </w:style>
  <w:style w:type="paragraph" w:customStyle="1" w:styleId="FA1A5B6BA15A4E70AF3A9F5CFD6861B8">
    <w:name w:val="FA1A5B6BA15A4E70AF3A9F5CFD6861B8"/>
  </w:style>
  <w:style w:type="paragraph" w:customStyle="1" w:styleId="C1A82E681EF34512AC3585167E9A014B">
    <w:name w:val="C1A82E681EF34512AC3585167E9A014B"/>
  </w:style>
  <w:style w:type="paragraph" w:customStyle="1" w:styleId="2ECCA1234BB848C0BB57FC051CFF2312">
    <w:name w:val="2ECCA1234BB848C0BB57FC051CFF2312"/>
  </w:style>
  <w:style w:type="paragraph" w:customStyle="1" w:styleId="E138F55EEC744C09BEA8693913ED8942">
    <w:name w:val="E138F55EEC744C09BEA8693913ED8942"/>
  </w:style>
  <w:style w:type="paragraph" w:customStyle="1" w:styleId="3DC28F839D634FC9A61F189D550DFC59">
    <w:name w:val="3DC28F839D634FC9A61F189D550DFC59"/>
  </w:style>
  <w:style w:type="paragraph" w:customStyle="1" w:styleId="AF4361445D4D42FA9EC73805FB9940DA">
    <w:name w:val="AF4361445D4D42FA9EC73805FB9940DA"/>
  </w:style>
  <w:style w:type="paragraph" w:customStyle="1" w:styleId="A87834E4CE294513B3B7A7381798D6F2">
    <w:name w:val="A87834E4CE294513B3B7A7381798D6F2"/>
  </w:style>
  <w:style w:type="paragraph" w:customStyle="1" w:styleId="44D5B9A8A3D64D1F9D37EF04F055CA0B">
    <w:name w:val="44D5B9A8A3D64D1F9D37EF04F055CA0B"/>
  </w:style>
  <w:style w:type="paragraph" w:customStyle="1" w:styleId="FF4AD95FA7D04BF39B35C82EC7C2FCA8">
    <w:name w:val="FF4AD95FA7D04BF39B35C82EC7C2FCA8"/>
  </w:style>
  <w:style w:type="paragraph" w:customStyle="1" w:styleId="E0AF9BEB51AD4DC693726B4A853DA6BD">
    <w:name w:val="E0AF9BEB51AD4DC693726B4A853DA6BD"/>
  </w:style>
  <w:style w:type="paragraph" w:customStyle="1" w:styleId="A628546CBBAD48D3B72B3BC7257D4321">
    <w:name w:val="A628546CBBAD48D3B72B3BC7257D4321"/>
  </w:style>
  <w:style w:type="paragraph" w:customStyle="1" w:styleId="B7E65DEE89344B2B8D13CBB758A08CB9">
    <w:name w:val="B7E65DEE89344B2B8D13CBB758A08CB9"/>
  </w:style>
  <w:style w:type="paragraph" w:customStyle="1" w:styleId="2F458E8D9423492486E1309BDD7A2926">
    <w:name w:val="2F458E8D9423492486E1309BDD7A2926"/>
  </w:style>
  <w:style w:type="paragraph" w:customStyle="1" w:styleId="CBD0999F2FEE44599D8438F7D2115B37">
    <w:name w:val="CBD0999F2FEE44599D8438F7D2115B37"/>
  </w:style>
  <w:style w:type="paragraph" w:customStyle="1" w:styleId="4100BA9EDEE44F6BA5A4502E4E3789F8">
    <w:name w:val="4100BA9EDEE44F6BA5A4502E4E3789F8"/>
  </w:style>
  <w:style w:type="paragraph" w:customStyle="1" w:styleId="67B0FF4F487F4C10B462771672C496C1">
    <w:name w:val="67B0FF4F487F4C10B462771672C496C1"/>
    <w:rsid w:val="00317058"/>
  </w:style>
  <w:style w:type="paragraph" w:customStyle="1" w:styleId="73C20A0F4B544D4B8565BF69BF6F55C3">
    <w:name w:val="73C20A0F4B544D4B8565BF69BF6F55C3"/>
    <w:rsid w:val="00317058"/>
  </w:style>
  <w:style w:type="paragraph" w:customStyle="1" w:styleId="E19E3607C228428C893AA4EFDFE92829">
    <w:name w:val="E19E3607C228428C893AA4EFDFE92829"/>
    <w:rsid w:val="00317058"/>
  </w:style>
  <w:style w:type="paragraph" w:customStyle="1" w:styleId="F9215760CEC249EDB91494DE6192AA6D">
    <w:name w:val="F9215760CEC249EDB91494DE6192AA6D"/>
    <w:rsid w:val="00317058"/>
  </w:style>
  <w:style w:type="paragraph" w:customStyle="1" w:styleId="D0DED66C385C4364AB76BDC7FF9EC496">
    <w:name w:val="D0DED66C385C4364AB76BDC7FF9EC496"/>
    <w:rsid w:val="00317058"/>
  </w:style>
  <w:style w:type="paragraph" w:customStyle="1" w:styleId="1129622B7FD247259BAD5DE107D4BA8A">
    <w:name w:val="1129622B7FD247259BAD5DE107D4BA8A"/>
    <w:rsid w:val="00317058"/>
  </w:style>
  <w:style w:type="paragraph" w:customStyle="1" w:styleId="83D2AF1519464227B744F6523ADFBF13">
    <w:name w:val="83D2AF1519464227B744F6523ADFBF13"/>
    <w:rsid w:val="00317058"/>
  </w:style>
  <w:style w:type="paragraph" w:customStyle="1" w:styleId="539140158E164E8E8BB26033D5171F8A">
    <w:name w:val="539140158E164E8E8BB26033D5171F8A"/>
    <w:rsid w:val="00317058"/>
  </w:style>
  <w:style w:type="paragraph" w:customStyle="1" w:styleId="A9D691DB2B6241C687414E0F9EB8C3D0">
    <w:name w:val="A9D691DB2B6241C687414E0F9EB8C3D0"/>
    <w:rsid w:val="00317058"/>
  </w:style>
  <w:style w:type="paragraph" w:customStyle="1" w:styleId="0C84460EBE1946B08A53269DA81041BE">
    <w:name w:val="0C84460EBE1946B08A53269DA81041BE"/>
    <w:rsid w:val="00317058"/>
  </w:style>
  <w:style w:type="paragraph" w:customStyle="1" w:styleId="F6D9BB9DF1E94CD9B719719A6C4CB063">
    <w:name w:val="F6D9BB9DF1E94CD9B719719A6C4CB063"/>
    <w:rsid w:val="00317058"/>
  </w:style>
  <w:style w:type="paragraph" w:customStyle="1" w:styleId="93AE45C601B04902BD4025CD9D3E31CB">
    <w:name w:val="93AE45C601B04902BD4025CD9D3E31CB"/>
    <w:rsid w:val="00317058"/>
  </w:style>
  <w:style w:type="paragraph" w:customStyle="1" w:styleId="3D0760D1F3414D86843E7394EF9B1AF6">
    <w:name w:val="3D0760D1F3414D86843E7394EF9B1AF6"/>
    <w:rsid w:val="00317058"/>
  </w:style>
  <w:style w:type="paragraph" w:customStyle="1" w:styleId="F18690D2BEC446EB979D5AC60675DAEA">
    <w:name w:val="F18690D2BEC446EB979D5AC60675DAEA"/>
    <w:rsid w:val="00317058"/>
  </w:style>
  <w:style w:type="paragraph" w:customStyle="1" w:styleId="86AB9BD148A341358DA99D7CB8C890A8">
    <w:name w:val="86AB9BD148A341358DA99D7CB8C890A8"/>
    <w:rsid w:val="00317058"/>
  </w:style>
  <w:style w:type="paragraph" w:customStyle="1" w:styleId="5A84EE9C65A44076AB695F828BCE6377">
    <w:name w:val="5A84EE9C65A44076AB695F828BCE6377"/>
    <w:rsid w:val="00317058"/>
  </w:style>
  <w:style w:type="paragraph" w:customStyle="1" w:styleId="08CE0BE93A15409A8108C760B7404458">
    <w:name w:val="08CE0BE93A15409A8108C760B7404458"/>
    <w:rsid w:val="00317058"/>
  </w:style>
  <w:style w:type="paragraph" w:customStyle="1" w:styleId="8205A6BE51D84D4492AE88FA5DFB9DB1">
    <w:name w:val="8205A6BE51D84D4492AE88FA5DFB9DB1"/>
    <w:rsid w:val="00317058"/>
  </w:style>
  <w:style w:type="paragraph" w:customStyle="1" w:styleId="2E2A02BE9FE7460597D35D2F822ED6BE">
    <w:name w:val="2E2A02BE9FE7460597D35D2F822ED6BE"/>
    <w:rsid w:val="00317058"/>
  </w:style>
  <w:style w:type="paragraph" w:customStyle="1" w:styleId="70B9CDCA480545F6847D8646EAB8E3C0">
    <w:name w:val="70B9CDCA480545F6847D8646EAB8E3C0"/>
    <w:rsid w:val="00317058"/>
  </w:style>
  <w:style w:type="paragraph" w:customStyle="1" w:styleId="29210E51777947598EBB636775E73D60">
    <w:name w:val="29210E51777947598EBB636775E73D60"/>
    <w:rsid w:val="00317058"/>
  </w:style>
  <w:style w:type="paragraph" w:customStyle="1" w:styleId="0EDF918F1BAB4FD9810CEB3C43BE5B50">
    <w:name w:val="0EDF918F1BAB4FD9810CEB3C43BE5B50"/>
    <w:rsid w:val="00317058"/>
  </w:style>
  <w:style w:type="paragraph" w:customStyle="1" w:styleId="0C8F949DC4F64083A261A63D4DE13996">
    <w:name w:val="0C8F949DC4F64083A261A63D4DE13996"/>
    <w:rsid w:val="00317058"/>
  </w:style>
  <w:style w:type="paragraph" w:customStyle="1" w:styleId="4C47DC0D634E4797A2EB93FDADE55F6A">
    <w:name w:val="4C47DC0D634E4797A2EB93FDADE55F6A"/>
    <w:rsid w:val="00317058"/>
  </w:style>
  <w:style w:type="paragraph" w:customStyle="1" w:styleId="553CA378A6E345B38169E6C053B83A5B">
    <w:name w:val="553CA378A6E345B38169E6C053B83A5B"/>
    <w:rsid w:val="00317058"/>
  </w:style>
  <w:style w:type="paragraph" w:customStyle="1" w:styleId="7C41611CD53A46D5813917A4AA5F0216">
    <w:name w:val="7C41611CD53A46D5813917A4AA5F0216"/>
    <w:rsid w:val="00317058"/>
  </w:style>
  <w:style w:type="paragraph" w:customStyle="1" w:styleId="9190C6922067425A80DC8B019FD943FC">
    <w:name w:val="9190C6922067425A80DC8B019FD943FC"/>
    <w:rsid w:val="00317058"/>
  </w:style>
  <w:style w:type="paragraph" w:customStyle="1" w:styleId="77AE9AE8160648438D32079FA56FE489">
    <w:name w:val="77AE9AE8160648438D32079FA56FE489"/>
    <w:rsid w:val="00317058"/>
  </w:style>
  <w:style w:type="paragraph" w:customStyle="1" w:styleId="5B405EF6320949528C3284CD22B53CDF">
    <w:name w:val="5B405EF6320949528C3284CD22B53CDF"/>
    <w:rsid w:val="00317058"/>
  </w:style>
  <w:style w:type="paragraph" w:customStyle="1" w:styleId="E9D1E95B7FBE4DEC8CD35FFD94111A19">
    <w:name w:val="E9D1E95B7FBE4DEC8CD35FFD94111A19"/>
    <w:rsid w:val="00317058"/>
  </w:style>
  <w:style w:type="paragraph" w:customStyle="1" w:styleId="53F350EABF9C4078BA0B167E03A27D3F">
    <w:name w:val="53F350EABF9C4078BA0B167E03A27D3F"/>
    <w:rsid w:val="00317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68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Christopher M. MacMahon</dc:creator>
  <cp:keywords/>
  <cp:lastModifiedBy>Christopher MacMahon</cp:lastModifiedBy>
  <cp:revision>10</cp:revision>
  <cp:lastPrinted>2006-08-01T17:47:00Z</cp:lastPrinted>
  <dcterms:created xsi:type="dcterms:W3CDTF">2020-05-05T01:37:00Z</dcterms:created>
  <dcterms:modified xsi:type="dcterms:W3CDTF">2020-07-28T00:25:00Z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